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61" w:rsidRPr="00AD1D08" w:rsidRDefault="00964E61" w:rsidP="00E54DC7">
      <w:pPr>
        <w:jc w:val="center"/>
        <w:rPr>
          <w:rFonts w:ascii="Verdana" w:hAnsi="Verdana"/>
          <w:b/>
          <w:sz w:val="28"/>
        </w:rPr>
      </w:pPr>
      <w:smartTag w:uri="urn:schemas-microsoft-com:office:smarttags" w:element="PersonName">
        <w:smartTagPr>
          <w:attr w:name="ProductID" w:val="La Uni￳n Latinoamericana"/>
        </w:smartTagPr>
        <w:r w:rsidRPr="00AD1D08">
          <w:rPr>
            <w:rFonts w:ascii="Verdana" w:hAnsi="Verdana"/>
            <w:b/>
            <w:sz w:val="28"/>
          </w:rPr>
          <w:t>La Unión Latinoamericana</w:t>
        </w:r>
      </w:smartTag>
      <w:r w:rsidRPr="00AD1D08">
        <w:rPr>
          <w:rFonts w:ascii="Verdana" w:hAnsi="Verdana"/>
          <w:b/>
          <w:sz w:val="28"/>
        </w:rPr>
        <w:t xml:space="preserve"> de Ciegos (ULAC), a través de su Secretaría de Educación, anuncia la apertura de inscripciones para el curso:</w:t>
      </w:r>
    </w:p>
    <w:p w:rsidR="00964E61" w:rsidRPr="00AD1D08" w:rsidRDefault="00964E61" w:rsidP="00E54DC7">
      <w:pPr>
        <w:jc w:val="center"/>
        <w:rPr>
          <w:rFonts w:ascii="Verdana" w:hAnsi="Verdana"/>
          <w:sz w:val="28"/>
        </w:rPr>
      </w:pPr>
    </w:p>
    <w:p w:rsidR="00964E61" w:rsidRDefault="00964E61" w:rsidP="00E54DC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Curso de Matemática con Sugerencias </w:t>
      </w:r>
      <w:r w:rsidRPr="00AD1D08">
        <w:rPr>
          <w:rFonts w:ascii="Verdana" w:hAnsi="Verdana"/>
          <w:b/>
          <w:sz w:val="28"/>
          <w:szCs w:val="28"/>
        </w:rPr>
        <w:t>Didáctica</w:t>
      </w:r>
      <w:r>
        <w:rPr>
          <w:rFonts w:ascii="Verdana" w:hAnsi="Verdana"/>
          <w:b/>
          <w:sz w:val="28"/>
          <w:szCs w:val="28"/>
        </w:rPr>
        <w:t>s para personas con discapacidad visual</w:t>
      </w:r>
    </w:p>
    <w:p w:rsidR="00964E61" w:rsidRPr="00AD1D08" w:rsidRDefault="00964E61" w:rsidP="00E54DC7">
      <w:pPr>
        <w:jc w:val="center"/>
        <w:rPr>
          <w:rFonts w:ascii="Verdana" w:hAnsi="Verdana"/>
          <w:b/>
          <w:szCs w:val="28"/>
        </w:rPr>
      </w:pPr>
    </w:p>
    <w:p w:rsidR="00964E61" w:rsidRDefault="00964E61" w:rsidP="00E54DC7">
      <w:pPr>
        <w:jc w:val="center"/>
        <w:rPr>
          <w:rFonts w:ascii="Verdana" w:hAnsi="Verdana"/>
          <w:b/>
          <w:szCs w:val="28"/>
        </w:rPr>
      </w:pPr>
      <w:r w:rsidRPr="00AD1D08">
        <w:rPr>
          <w:rFonts w:ascii="Verdana" w:hAnsi="Verdana"/>
          <w:b/>
          <w:szCs w:val="28"/>
        </w:rPr>
        <w:t>FORMULARIO DE INSCRIPCIÓN</w:t>
      </w:r>
    </w:p>
    <w:p w:rsidR="00964E61" w:rsidRPr="00AD1D08" w:rsidRDefault="00964E61" w:rsidP="00E54DC7">
      <w:pPr>
        <w:jc w:val="center"/>
        <w:rPr>
          <w:rFonts w:ascii="Verdana" w:hAnsi="Verdana"/>
          <w:b/>
          <w:szCs w:val="28"/>
        </w:rPr>
      </w:pPr>
    </w:p>
    <w:p w:rsidR="00964E61" w:rsidRPr="00AD1D08" w:rsidRDefault="00964E61" w:rsidP="00E54DC7">
      <w:pPr>
        <w:rPr>
          <w:rFonts w:ascii="Verdana" w:hAnsi="Verdana"/>
          <w:szCs w:val="28"/>
        </w:rPr>
      </w:pPr>
      <w:r w:rsidRPr="00AD1D08">
        <w:rPr>
          <w:rFonts w:ascii="Verdana" w:hAnsi="Verdana"/>
          <w:szCs w:val="28"/>
        </w:rPr>
        <w:t>Por favor, complete el siguiente formulario con los datos solicitados. Los indicados con (*) son obligatorios.</w:t>
      </w:r>
    </w:p>
    <w:p w:rsidR="00964E61" w:rsidRPr="00AD1D08" w:rsidRDefault="00964E61" w:rsidP="00E54DC7">
      <w:pPr>
        <w:rPr>
          <w:rFonts w:ascii="Verdana" w:hAnsi="Verdana"/>
          <w:b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944"/>
        <w:gridCol w:w="118"/>
        <w:gridCol w:w="118"/>
        <w:gridCol w:w="339"/>
        <w:gridCol w:w="339"/>
        <w:gridCol w:w="378"/>
        <w:gridCol w:w="253"/>
        <w:gridCol w:w="3087"/>
      </w:tblGrid>
      <w:tr w:rsidR="00964E61" w:rsidRPr="00A778B6" w:rsidTr="00DB7645">
        <w:tc>
          <w:tcPr>
            <w:tcW w:w="8330" w:type="dxa"/>
            <w:gridSpan w:val="9"/>
          </w:tcPr>
          <w:p w:rsidR="00964E61" w:rsidRPr="00A778B6" w:rsidRDefault="00964E61" w:rsidP="00A778B6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A778B6">
              <w:rPr>
                <w:rFonts w:ascii="Verdana" w:hAnsi="Verdana"/>
                <w:b/>
                <w:sz w:val="26"/>
                <w:szCs w:val="26"/>
              </w:rPr>
              <w:t>DATOS PERSONALES</w:t>
            </w:r>
          </w:p>
          <w:p w:rsidR="00964E61" w:rsidRPr="00A778B6" w:rsidRDefault="00964E61" w:rsidP="00A778B6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964E61" w:rsidRPr="00A778B6" w:rsidTr="00DB7645">
        <w:tc>
          <w:tcPr>
            <w:tcW w:w="0" w:type="auto"/>
            <w:gridSpan w:val="5"/>
          </w:tcPr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  <w:r w:rsidRPr="00A778B6">
              <w:rPr>
                <w:rFonts w:ascii="Verdana" w:hAnsi="Verdana"/>
                <w:sz w:val="26"/>
                <w:szCs w:val="26"/>
              </w:rPr>
              <w:t>Apellidos (*)</w:t>
            </w:r>
          </w:p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392" w:type="dxa"/>
            <w:gridSpan w:val="4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964E61" w:rsidRPr="00A778B6" w:rsidTr="00DB7645">
        <w:tc>
          <w:tcPr>
            <w:tcW w:w="0" w:type="auto"/>
            <w:gridSpan w:val="5"/>
          </w:tcPr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  <w:r w:rsidRPr="00A778B6">
              <w:rPr>
                <w:rFonts w:ascii="Verdana" w:hAnsi="Verdana"/>
                <w:sz w:val="26"/>
                <w:szCs w:val="26"/>
              </w:rPr>
              <w:t>Nombres (*)</w:t>
            </w:r>
          </w:p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392" w:type="dxa"/>
            <w:gridSpan w:val="4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964E61" w:rsidRPr="00A778B6" w:rsidTr="00DB7645">
        <w:tc>
          <w:tcPr>
            <w:tcW w:w="0" w:type="auto"/>
            <w:gridSpan w:val="5"/>
          </w:tcPr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  <w:r w:rsidRPr="00A778B6">
              <w:rPr>
                <w:rFonts w:ascii="Verdana" w:hAnsi="Verdana"/>
                <w:sz w:val="26"/>
                <w:szCs w:val="26"/>
              </w:rPr>
              <w:t>País de residencia (*)</w:t>
            </w:r>
          </w:p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392" w:type="dxa"/>
            <w:gridSpan w:val="4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964E61" w:rsidRPr="00A778B6" w:rsidTr="00DB7645">
        <w:tc>
          <w:tcPr>
            <w:tcW w:w="0" w:type="auto"/>
            <w:gridSpan w:val="5"/>
          </w:tcPr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  <w:r w:rsidRPr="00A778B6">
              <w:rPr>
                <w:rFonts w:ascii="Verdana" w:hAnsi="Verdana"/>
                <w:sz w:val="26"/>
                <w:szCs w:val="26"/>
              </w:rPr>
              <w:t>Ciudad de residencia (*)</w:t>
            </w:r>
          </w:p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392" w:type="dxa"/>
            <w:gridSpan w:val="4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964E61" w:rsidRPr="00A778B6" w:rsidTr="00DB7645">
        <w:tc>
          <w:tcPr>
            <w:tcW w:w="0" w:type="auto"/>
            <w:gridSpan w:val="5"/>
          </w:tcPr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  <w:r w:rsidRPr="00A778B6">
              <w:rPr>
                <w:rFonts w:ascii="Verdana" w:hAnsi="Verdana"/>
                <w:sz w:val="26"/>
                <w:szCs w:val="26"/>
              </w:rPr>
              <w:t>Correo electrónico (*)</w:t>
            </w:r>
          </w:p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392" w:type="dxa"/>
            <w:gridSpan w:val="4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964E61" w:rsidRPr="00A778B6" w:rsidTr="00DB7645">
        <w:tc>
          <w:tcPr>
            <w:tcW w:w="0" w:type="auto"/>
            <w:gridSpan w:val="5"/>
          </w:tcPr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  <w:r w:rsidRPr="00A778B6">
              <w:rPr>
                <w:rFonts w:ascii="Verdana" w:hAnsi="Verdana"/>
                <w:sz w:val="26"/>
                <w:szCs w:val="26"/>
              </w:rPr>
              <w:t>Usuario de Skype</w:t>
            </w:r>
          </w:p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392" w:type="dxa"/>
            <w:gridSpan w:val="4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964E61" w:rsidRPr="00A778B6" w:rsidTr="00DB7645">
        <w:tc>
          <w:tcPr>
            <w:tcW w:w="0" w:type="auto"/>
          </w:tcPr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  <w:r w:rsidRPr="00A778B6">
              <w:rPr>
                <w:rFonts w:ascii="Verdana" w:hAnsi="Verdana"/>
                <w:sz w:val="26"/>
                <w:szCs w:val="26"/>
              </w:rPr>
              <w:t>Condición visual (*)</w:t>
            </w:r>
          </w:p>
        </w:tc>
        <w:tc>
          <w:tcPr>
            <w:tcW w:w="0" w:type="auto"/>
          </w:tcPr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  <w:r w:rsidRPr="00A778B6">
              <w:rPr>
                <w:rFonts w:ascii="Verdana" w:hAnsi="Verdana"/>
                <w:sz w:val="26"/>
                <w:szCs w:val="26"/>
              </w:rPr>
              <w:t>Ciego</w:t>
            </w:r>
          </w:p>
        </w:tc>
        <w:tc>
          <w:tcPr>
            <w:tcW w:w="0" w:type="auto"/>
            <w:gridSpan w:val="2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  <w:r w:rsidRPr="00A778B6">
              <w:rPr>
                <w:rFonts w:ascii="Verdana" w:hAnsi="Verdana"/>
                <w:sz w:val="26"/>
                <w:szCs w:val="26"/>
              </w:rPr>
              <w:t>Baja visión</w:t>
            </w:r>
          </w:p>
        </w:tc>
        <w:tc>
          <w:tcPr>
            <w:tcW w:w="0" w:type="auto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2402" w:type="dxa"/>
          </w:tcPr>
          <w:p w:rsidR="00964E61" w:rsidRPr="00A778B6" w:rsidRDefault="00964E61" w:rsidP="00772A62">
            <w:pPr>
              <w:rPr>
                <w:rFonts w:ascii="Verdana" w:hAnsi="Verdana"/>
                <w:sz w:val="26"/>
                <w:szCs w:val="26"/>
              </w:rPr>
            </w:pPr>
            <w:r w:rsidRPr="00A778B6">
              <w:rPr>
                <w:rFonts w:ascii="Verdana" w:hAnsi="Verdana"/>
                <w:sz w:val="26"/>
                <w:szCs w:val="26"/>
              </w:rPr>
              <w:t xml:space="preserve">Normal </w:t>
            </w:r>
          </w:p>
        </w:tc>
      </w:tr>
      <w:tr w:rsidR="00964E61" w:rsidRPr="00A778B6" w:rsidTr="00DB7645">
        <w:tc>
          <w:tcPr>
            <w:tcW w:w="8330" w:type="dxa"/>
            <w:gridSpan w:val="9"/>
          </w:tcPr>
          <w:p w:rsidR="00964E61" w:rsidRPr="00A778B6" w:rsidRDefault="00964E61" w:rsidP="00A778B6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A778B6">
              <w:rPr>
                <w:rFonts w:ascii="Verdana" w:hAnsi="Verdana"/>
                <w:b/>
                <w:sz w:val="26"/>
                <w:szCs w:val="26"/>
              </w:rPr>
              <w:t>FORMACIÓN Y EXPERIENCIA</w:t>
            </w:r>
          </w:p>
          <w:p w:rsidR="00964E61" w:rsidRPr="00A778B6" w:rsidRDefault="00964E61" w:rsidP="00A778B6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964E61" w:rsidRPr="00327A21" w:rsidTr="00DB7645">
        <w:tc>
          <w:tcPr>
            <w:tcW w:w="0" w:type="auto"/>
            <w:gridSpan w:val="5"/>
          </w:tcPr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  <w:r w:rsidRPr="00A778B6">
              <w:rPr>
                <w:rFonts w:ascii="Verdana" w:hAnsi="Verdana"/>
                <w:sz w:val="26"/>
                <w:szCs w:val="26"/>
              </w:rPr>
              <w:t>Institución donde se desempeña (*)</w:t>
            </w:r>
          </w:p>
        </w:tc>
        <w:tc>
          <w:tcPr>
            <w:tcW w:w="3392" w:type="dxa"/>
            <w:gridSpan w:val="4"/>
          </w:tcPr>
          <w:p w:rsidR="00964E61" w:rsidRPr="00327A21" w:rsidRDefault="00964E61" w:rsidP="00E54DC7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</w:p>
        </w:tc>
      </w:tr>
      <w:tr w:rsidR="00964E61" w:rsidRPr="00A778B6" w:rsidTr="00DB7645">
        <w:tc>
          <w:tcPr>
            <w:tcW w:w="0" w:type="auto"/>
            <w:gridSpan w:val="5"/>
          </w:tcPr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  <w:r w:rsidRPr="00A778B6">
              <w:rPr>
                <w:rFonts w:ascii="Verdana" w:hAnsi="Verdana"/>
                <w:sz w:val="26"/>
                <w:szCs w:val="26"/>
              </w:rPr>
              <w:t>Cargo (*)</w:t>
            </w:r>
          </w:p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392" w:type="dxa"/>
            <w:gridSpan w:val="4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964E61" w:rsidRPr="00A778B6" w:rsidTr="00DB7645">
        <w:tc>
          <w:tcPr>
            <w:tcW w:w="0" w:type="auto"/>
            <w:gridSpan w:val="5"/>
          </w:tcPr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  <w:r w:rsidRPr="00A778B6">
              <w:rPr>
                <w:rFonts w:ascii="Verdana" w:hAnsi="Verdana"/>
                <w:sz w:val="26"/>
                <w:szCs w:val="26"/>
              </w:rPr>
              <w:t>Título obtenido (*)</w:t>
            </w:r>
          </w:p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392" w:type="dxa"/>
            <w:gridSpan w:val="4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964E61" w:rsidRPr="00A778B6" w:rsidTr="00DB7645">
        <w:tc>
          <w:tcPr>
            <w:tcW w:w="0" w:type="auto"/>
            <w:gridSpan w:val="5"/>
          </w:tcPr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  <w:r w:rsidRPr="00A778B6">
              <w:rPr>
                <w:rFonts w:ascii="Verdana" w:hAnsi="Verdana"/>
                <w:sz w:val="26"/>
                <w:szCs w:val="26"/>
              </w:rPr>
              <w:t>Institución (*)</w:t>
            </w:r>
          </w:p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392" w:type="dxa"/>
            <w:gridSpan w:val="4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964E61" w:rsidRPr="00A778B6" w:rsidTr="00DB7645">
        <w:tc>
          <w:tcPr>
            <w:tcW w:w="0" w:type="auto"/>
            <w:gridSpan w:val="5"/>
          </w:tcPr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  <w:r w:rsidRPr="00A778B6">
              <w:rPr>
                <w:rFonts w:ascii="Verdana" w:hAnsi="Verdana"/>
                <w:sz w:val="26"/>
                <w:szCs w:val="26"/>
              </w:rPr>
              <w:t>Cursos realizados (*)</w:t>
            </w:r>
          </w:p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Relacionados con el tema del curso.</w:t>
            </w:r>
            <w:r w:rsidRPr="00A778B6">
              <w:rPr>
                <w:rFonts w:ascii="Verdana" w:hAnsi="Verdana"/>
                <w:sz w:val="26"/>
                <w:szCs w:val="26"/>
              </w:rPr>
              <w:t>Agregue tantas filas como sea necesario</w:t>
            </w:r>
          </w:p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392" w:type="dxa"/>
            <w:gridSpan w:val="4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964E61" w:rsidRPr="00A778B6" w:rsidTr="00DB7645">
        <w:trPr>
          <w:trHeight w:val="1124"/>
        </w:trPr>
        <w:tc>
          <w:tcPr>
            <w:tcW w:w="0" w:type="auto"/>
            <w:gridSpan w:val="5"/>
          </w:tcPr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Cantidad de a</w:t>
            </w:r>
            <w:r w:rsidRPr="00A778B6">
              <w:rPr>
                <w:rFonts w:ascii="Verdana" w:hAnsi="Verdana"/>
                <w:sz w:val="26"/>
                <w:szCs w:val="26"/>
              </w:rPr>
              <w:t>lumnos con discapacidad visual que atiende (*)</w:t>
            </w:r>
          </w:p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392" w:type="dxa"/>
            <w:gridSpan w:val="4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964E61" w:rsidRPr="00A778B6" w:rsidTr="00DB7645">
        <w:tc>
          <w:tcPr>
            <w:tcW w:w="8330" w:type="dxa"/>
            <w:gridSpan w:val="9"/>
          </w:tcPr>
          <w:p w:rsidR="00964E61" w:rsidRPr="00A778B6" w:rsidRDefault="00964E61" w:rsidP="00A778B6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A778B6">
              <w:rPr>
                <w:rFonts w:ascii="Verdana" w:hAnsi="Verdana"/>
                <w:b/>
                <w:sz w:val="26"/>
                <w:szCs w:val="26"/>
              </w:rPr>
              <w:t>SISTEMA BRAILLE</w:t>
            </w:r>
          </w:p>
          <w:p w:rsidR="00964E61" w:rsidRPr="00A778B6" w:rsidRDefault="00964E61" w:rsidP="00A778B6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964E61" w:rsidRPr="00A778B6" w:rsidTr="00DB7645">
        <w:tc>
          <w:tcPr>
            <w:tcW w:w="0" w:type="auto"/>
          </w:tcPr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  <w:r w:rsidRPr="00A778B6">
              <w:rPr>
                <w:rFonts w:ascii="Verdana" w:hAnsi="Verdana"/>
                <w:sz w:val="26"/>
                <w:szCs w:val="26"/>
              </w:rPr>
              <w:t>¿Conoce el braille? (*)</w:t>
            </w:r>
          </w:p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  <w:r w:rsidRPr="00A778B6">
              <w:rPr>
                <w:rFonts w:ascii="Verdana" w:hAnsi="Verdana"/>
                <w:b/>
                <w:sz w:val="26"/>
                <w:szCs w:val="26"/>
              </w:rPr>
              <w:t>Si</w:t>
            </w:r>
          </w:p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  <w:r w:rsidRPr="00A778B6">
              <w:rPr>
                <w:rFonts w:ascii="Verdana" w:hAnsi="Verdana"/>
                <w:b/>
                <w:sz w:val="26"/>
                <w:szCs w:val="26"/>
              </w:rPr>
              <w:t>No</w:t>
            </w:r>
          </w:p>
        </w:tc>
        <w:tc>
          <w:tcPr>
            <w:tcW w:w="2402" w:type="dxa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964E61" w:rsidRPr="00A778B6" w:rsidTr="00DB7645">
        <w:tc>
          <w:tcPr>
            <w:tcW w:w="0" w:type="auto"/>
          </w:tcPr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  <w:r w:rsidRPr="00A778B6">
              <w:rPr>
                <w:rFonts w:ascii="Verdana" w:hAnsi="Verdana"/>
                <w:sz w:val="26"/>
                <w:szCs w:val="26"/>
              </w:rPr>
              <w:t>Considera que lo ¿domina? (*)</w:t>
            </w:r>
          </w:p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  <w:r w:rsidRPr="00A778B6">
              <w:rPr>
                <w:rFonts w:ascii="Verdana" w:hAnsi="Verdana"/>
                <w:b/>
                <w:sz w:val="26"/>
                <w:szCs w:val="26"/>
              </w:rPr>
              <w:t>Si</w:t>
            </w:r>
          </w:p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  <w:r w:rsidRPr="00A778B6">
              <w:rPr>
                <w:rFonts w:ascii="Verdana" w:hAnsi="Verdana"/>
                <w:b/>
                <w:sz w:val="26"/>
                <w:szCs w:val="26"/>
              </w:rPr>
              <w:t>No</w:t>
            </w:r>
          </w:p>
        </w:tc>
        <w:tc>
          <w:tcPr>
            <w:tcW w:w="2402" w:type="dxa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964E61" w:rsidRPr="00A778B6" w:rsidTr="00DB7645">
        <w:tc>
          <w:tcPr>
            <w:tcW w:w="0" w:type="auto"/>
          </w:tcPr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  <w:r w:rsidRPr="00A778B6">
              <w:rPr>
                <w:rFonts w:ascii="Verdana" w:hAnsi="Verdana"/>
                <w:sz w:val="26"/>
                <w:szCs w:val="26"/>
              </w:rPr>
              <w:t>¿Conoce la notación matemática braille? (*)</w:t>
            </w:r>
          </w:p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  <w:r w:rsidRPr="00A778B6">
              <w:rPr>
                <w:rFonts w:ascii="Verdana" w:hAnsi="Verdana"/>
                <w:b/>
                <w:sz w:val="26"/>
                <w:szCs w:val="26"/>
              </w:rPr>
              <w:t>Si</w:t>
            </w:r>
          </w:p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  <w:r w:rsidRPr="00A778B6">
              <w:rPr>
                <w:rFonts w:ascii="Verdana" w:hAnsi="Verdana"/>
                <w:b/>
                <w:sz w:val="26"/>
                <w:szCs w:val="26"/>
              </w:rPr>
              <w:t>No</w:t>
            </w:r>
          </w:p>
        </w:tc>
        <w:tc>
          <w:tcPr>
            <w:tcW w:w="2402" w:type="dxa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964E61" w:rsidRPr="00A778B6" w:rsidTr="00DB7645">
        <w:tc>
          <w:tcPr>
            <w:tcW w:w="0" w:type="auto"/>
          </w:tcPr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  <w:r w:rsidRPr="00A778B6">
              <w:rPr>
                <w:rFonts w:ascii="Verdana" w:hAnsi="Verdana"/>
                <w:sz w:val="26"/>
                <w:szCs w:val="26"/>
              </w:rPr>
              <w:t>¿Considera que la domina? (*)</w:t>
            </w:r>
          </w:p>
          <w:p w:rsidR="00964E61" w:rsidRPr="00A778B6" w:rsidRDefault="00964E61" w:rsidP="00E54DC7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  <w:r w:rsidRPr="00A778B6">
              <w:rPr>
                <w:rFonts w:ascii="Verdana" w:hAnsi="Verdana"/>
                <w:b/>
                <w:sz w:val="26"/>
                <w:szCs w:val="26"/>
              </w:rPr>
              <w:t>Si</w:t>
            </w:r>
          </w:p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  <w:r w:rsidRPr="00A778B6">
              <w:rPr>
                <w:rFonts w:ascii="Verdana" w:hAnsi="Verdana"/>
                <w:b/>
                <w:sz w:val="26"/>
                <w:szCs w:val="26"/>
              </w:rPr>
              <w:t>No</w:t>
            </w:r>
          </w:p>
        </w:tc>
        <w:tc>
          <w:tcPr>
            <w:tcW w:w="2402" w:type="dxa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964E61" w:rsidRPr="00A778B6" w:rsidTr="00DB7645">
        <w:tc>
          <w:tcPr>
            <w:tcW w:w="0" w:type="auto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  <w:r w:rsidRPr="00A778B6">
              <w:rPr>
                <w:rFonts w:ascii="Verdana" w:hAnsi="Verdana"/>
                <w:b/>
                <w:sz w:val="26"/>
                <w:szCs w:val="26"/>
              </w:rPr>
              <w:t>¿Conoce programas informáticos para el estudio de la matemática para ciegos? (*)</w:t>
            </w:r>
          </w:p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  <w:r w:rsidRPr="00A778B6">
              <w:rPr>
                <w:rFonts w:ascii="Verdana" w:hAnsi="Verdana"/>
                <w:b/>
                <w:sz w:val="26"/>
                <w:szCs w:val="26"/>
              </w:rPr>
              <w:t>Si</w:t>
            </w:r>
          </w:p>
        </w:tc>
        <w:tc>
          <w:tcPr>
            <w:tcW w:w="0" w:type="auto"/>
            <w:gridSpan w:val="3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  <w:r w:rsidRPr="00A778B6">
              <w:rPr>
                <w:rFonts w:ascii="Verdana" w:hAnsi="Verdana"/>
                <w:b/>
                <w:sz w:val="26"/>
                <w:szCs w:val="26"/>
              </w:rPr>
              <w:t>No</w:t>
            </w:r>
          </w:p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2402" w:type="dxa"/>
          </w:tcPr>
          <w:p w:rsidR="00964E61" w:rsidRPr="00A778B6" w:rsidRDefault="00964E61" w:rsidP="00E54DC7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</w:tbl>
    <w:p w:rsidR="00964E61" w:rsidRPr="00043989" w:rsidRDefault="00964E61" w:rsidP="00E54DC7">
      <w:pPr>
        <w:rPr>
          <w:rFonts w:ascii="Verdana" w:hAnsi="Verdana"/>
          <w:b/>
          <w:sz w:val="26"/>
          <w:szCs w:val="26"/>
        </w:rPr>
      </w:pPr>
    </w:p>
    <w:p w:rsidR="00964E61" w:rsidRDefault="00964E61" w:rsidP="00E54DC7">
      <w:pPr>
        <w:rPr>
          <w:rFonts w:ascii="Verdana" w:hAnsi="Verdana"/>
          <w:b/>
          <w:sz w:val="26"/>
          <w:szCs w:val="26"/>
        </w:rPr>
      </w:pPr>
    </w:p>
    <w:p w:rsidR="00964E61" w:rsidRDefault="00964E61" w:rsidP="00E54DC7">
      <w:pPr>
        <w:rPr>
          <w:rFonts w:ascii="Verdana" w:hAnsi="Verdana"/>
          <w:b/>
          <w:sz w:val="26"/>
          <w:szCs w:val="26"/>
        </w:rPr>
      </w:pPr>
    </w:p>
    <w:p w:rsidR="00964E61" w:rsidRPr="00043989" w:rsidRDefault="00964E61" w:rsidP="00E54DC7">
      <w:pPr>
        <w:rPr>
          <w:rFonts w:ascii="Verdana" w:hAnsi="Verdana"/>
          <w:b/>
          <w:sz w:val="26"/>
          <w:szCs w:val="26"/>
        </w:rPr>
      </w:pPr>
      <w:r w:rsidRPr="00043989">
        <w:rPr>
          <w:rFonts w:ascii="Verdana" w:hAnsi="Verdana"/>
          <w:b/>
          <w:sz w:val="26"/>
          <w:szCs w:val="26"/>
        </w:rPr>
        <w:t>Envíe el presente formulario completo junto con:</w:t>
      </w:r>
    </w:p>
    <w:p w:rsidR="00964E61" w:rsidRPr="00043989" w:rsidRDefault="00964E61" w:rsidP="00E512A5">
      <w:pPr>
        <w:numPr>
          <w:ilvl w:val="0"/>
          <w:numId w:val="1"/>
        </w:numPr>
        <w:rPr>
          <w:rFonts w:ascii="Verdana" w:hAnsi="Verdana"/>
          <w:b/>
          <w:sz w:val="26"/>
          <w:szCs w:val="26"/>
        </w:rPr>
      </w:pPr>
      <w:r w:rsidRPr="00043989">
        <w:rPr>
          <w:rFonts w:ascii="Verdana" w:hAnsi="Verdana"/>
          <w:b/>
          <w:sz w:val="26"/>
          <w:szCs w:val="26"/>
        </w:rPr>
        <w:t>Carta compromiso.</w:t>
      </w:r>
    </w:p>
    <w:p w:rsidR="00964E61" w:rsidRPr="00043989" w:rsidRDefault="00964E61" w:rsidP="00E512A5">
      <w:pPr>
        <w:numPr>
          <w:ilvl w:val="0"/>
          <w:numId w:val="1"/>
        </w:numPr>
        <w:rPr>
          <w:rFonts w:ascii="Verdana" w:hAnsi="Verdana"/>
          <w:b/>
          <w:sz w:val="26"/>
          <w:szCs w:val="26"/>
        </w:rPr>
      </w:pPr>
      <w:r w:rsidRPr="00043989">
        <w:rPr>
          <w:rFonts w:ascii="Verdana" w:hAnsi="Verdana"/>
          <w:b/>
          <w:sz w:val="26"/>
          <w:szCs w:val="26"/>
        </w:rPr>
        <w:t>Aval de una institución estatal o privada.</w:t>
      </w:r>
    </w:p>
    <w:p w:rsidR="00964E61" w:rsidRPr="00043989" w:rsidRDefault="00964E61" w:rsidP="00E512A5">
      <w:pPr>
        <w:numPr>
          <w:ilvl w:val="0"/>
          <w:numId w:val="1"/>
        </w:numPr>
        <w:rPr>
          <w:rFonts w:ascii="Verdana" w:hAnsi="Verdana"/>
          <w:b/>
          <w:sz w:val="26"/>
          <w:szCs w:val="26"/>
        </w:rPr>
      </w:pPr>
      <w:r w:rsidRPr="00043989">
        <w:rPr>
          <w:rFonts w:ascii="Verdana" w:hAnsi="Verdana"/>
          <w:b/>
          <w:sz w:val="26"/>
          <w:szCs w:val="26"/>
        </w:rPr>
        <w:t>Curriculum vitae.</w:t>
      </w:r>
    </w:p>
    <w:p w:rsidR="00964E61" w:rsidRPr="00043989" w:rsidRDefault="00964E61" w:rsidP="00E54DC7">
      <w:pPr>
        <w:rPr>
          <w:rFonts w:ascii="Verdana" w:hAnsi="Verdana"/>
          <w:b/>
          <w:sz w:val="26"/>
          <w:szCs w:val="26"/>
        </w:rPr>
      </w:pPr>
    </w:p>
    <w:p w:rsidR="00964E61" w:rsidRPr="00043989" w:rsidRDefault="00964E61" w:rsidP="00E54DC7">
      <w:pPr>
        <w:rPr>
          <w:rFonts w:ascii="Verdana" w:hAnsi="Verdana"/>
          <w:b/>
          <w:sz w:val="26"/>
          <w:szCs w:val="26"/>
        </w:rPr>
      </w:pPr>
      <w:r w:rsidRPr="00043989">
        <w:rPr>
          <w:rFonts w:ascii="Verdana" w:hAnsi="Verdana"/>
          <w:b/>
          <w:sz w:val="26"/>
          <w:szCs w:val="26"/>
        </w:rPr>
        <w:t xml:space="preserve">Se recibirán postulaciones en el correo </w:t>
      </w:r>
      <w:hyperlink r:id="rId5" w:history="1">
        <w:r w:rsidRPr="00043989">
          <w:rPr>
            <w:rStyle w:val="Hyperlink"/>
            <w:rFonts w:ascii="Verdana" w:hAnsi="Verdana"/>
            <w:b/>
            <w:sz w:val="26"/>
            <w:szCs w:val="26"/>
          </w:rPr>
          <w:t>ulac@ulacdigital.org</w:t>
        </w:r>
      </w:hyperlink>
      <w:r w:rsidRPr="00043989">
        <w:rPr>
          <w:rFonts w:ascii="Verdana" w:hAnsi="Verdana"/>
          <w:b/>
          <w:sz w:val="26"/>
          <w:szCs w:val="26"/>
        </w:rPr>
        <w:t xml:space="preserve"> hasta el 31 de </w:t>
      </w:r>
      <w:r>
        <w:rPr>
          <w:rFonts w:ascii="Verdana" w:hAnsi="Verdana"/>
          <w:b/>
          <w:sz w:val="26"/>
          <w:szCs w:val="26"/>
        </w:rPr>
        <w:t>agosto de 2016.</w:t>
      </w:r>
    </w:p>
    <w:p w:rsidR="00964E61" w:rsidRPr="00AD1D08" w:rsidRDefault="00964E61"/>
    <w:sectPr w:rsidR="00964E61" w:rsidRPr="00AD1D08" w:rsidSect="00736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1A3C"/>
    <w:multiLevelType w:val="hybridMultilevel"/>
    <w:tmpl w:val="5BE4C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DC7"/>
    <w:rsid w:val="00043989"/>
    <w:rsid w:val="00081E53"/>
    <w:rsid w:val="00085AC4"/>
    <w:rsid w:val="001F5D05"/>
    <w:rsid w:val="00327A21"/>
    <w:rsid w:val="00436021"/>
    <w:rsid w:val="005173F4"/>
    <w:rsid w:val="00736F05"/>
    <w:rsid w:val="00772A62"/>
    <w:rsid w:val="00855406"/>
    <w:rsid w:val="00964E61"/>
    <w:rsid w:val="00A778B6"/>
    <w:rsid w:val="00AD1D08"/>
    <w:rsid w:val="00B25F49"/>
    <w:rsid w:val="00DB7645"/>
    <w:rsid w:val="00DD4490"/>
    <w:rsid w:val="00DF06C9"/>
    <w:rsid w:val="00DF3C71"/>
    <w:rsid w:val="00E512A5"/>
    <w:rsid w:val="00E5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C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4D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1D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1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ac@ulacdigit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214</Words>
  <Characters>1179</Characters>
  <Application>Microsoft Office Outlook</Application>
  <DocSecurity>0</DocSecurity>
  <Lines>0</Lines>
  <Paragraphs>0</Paragraphs>
  <ScaleCrop>false</ScaleCrop>
  <Company>PC NEW &amp;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Unión Latinoamericana de Ciegos (ULAC), a través de su Secretaría de Educación y Cultura, anuncia la apertura de inscripciones para el curso:</dc:title>
  <dc:subject/>
  <dc:creator>Natalia</dc:creator>
  <cp:keywords/>
  <dc:description/>
  <cp:lastModifiedBy>Diego</cp:lastModifiedBy>
  <cp:revision>2</cp:revision>
  <dcterms:created xsi:type="dcterms:W3CDTF">2016-07-15T21:49:00Z</dcterms:created>
  <dcterms:modified xsi:type="dcterms:W3CDTF">2016-07-15T21:49:00Z</dcterms:modified>
</cp:coreProperties>
</file>